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3C3" w:rsidRPr="00E100CE" w:rsidRDefault="00E100CE" w:rsidP="001063B8">
      <w:pPr>
        <w:tabs>
          <w:tab w:val="left" w:pos="13608"/>
        </w:tabs>
        <w:spacing w:after="120"/>
        <w:ind w:right="1247"/>
        <w:jc w:val="center"/>
        <w:rPr>
          <w:b/>
          <w:color w:val="000000"/>
          <w:sz w:val="28"/>
          <w:szCs w:val="28"/>
          <w:lang w:val="en-US"/>
        </w:rPr>
      </w:pPr>
      <w:r w:rsidRPr="00E100CE">
        <w:rPr>
          <w:b/>
          <w:color w:val="000000"/>
          <w:sz w:val="28"/>
          <w:szCs w:val="28"/>
          <w:lang w:val="en-US"/>
        </w:rPr>
        <w:t xml:space="preserve">Results of Domestic Government Bond Placements on </w:t>
      </w:r>
      <w:r w:rsidR="00C5356B">
        <w:rPr>
          <w:b/>
          <w:color w:val="000000"/>
          <w:sz w:val="28"/>
          <w:szCs w:val="28"/>
          <w:lang w:val="en-US"/>
        </w:rPr>
        <w:t>June </w:t>
      </w:r>
      <w:r w:rsidR="00FD248F">
        <w:rPr>
          <w:b/>
          <w:color w:val="000000"/>
          <w:sz w:val="28"/>
          <w:szCs w:val="28"/>
          <w:lang w:val="en-US"/>
        </w:rPr>
        <w:t>11</w:t>
      </w:r>
      <w:r w:rsidRPr="00E100CE">
        <w:rPr>
          <w:b/>
          <w:color w:val="000000"/>
          <w:sz w:val="28"/>
          <w:szCs w:val="28"/>
          <w:lang w:val="en-US"/>
        </w:rPr>
        <w:t>, 201</w:t>
      </w:r>
      <w:r w:rsidR="0032304C">
        <w:rPr>
          <w:b/>
          <w:color w:val="000000"/>
          <w:sz w:val="28"/>
          <w:szCs w:val="28"/>
          <w:lang w:val="en-US"/>
        </w:rPr>
        <w:t>9</w:t>
      </w:r>
    </w:p>
    <w:tbl>
      <w:tblPr>
        <w:tblW w:w="0" w:type="auto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1577"/>
        <w:gridCol w:w="1578"/>
        <w:gridCol w:w="1578"/>
        <w:gridCol w:w="1578"/>
        <w:gridCol w:w="1578"/>
        <w:gridCol w:w="1578"/>
        <w:gridCol w:w="1578"/>
      </w:tblGrid>
      <w:tr w:rsidR="00FD248F" w:rsidRPr="00FD248F" w:rsidTr="001063B8">
        <w:trPr>
          <w:trHeight w:val="283"/>
          <w:jc w:val="center"/>
        </w:trPr>
        <w:tc>
          <w:tcPr>
            <w:tcW w:w="3515" w:type="dxa"/>
            <w:shd w:val="clear" w:color="000000" w:fill="FFFFFF"/>
            <w:vAlign w:val="center"/>
            <w:hideMark/>
          </w:tcPr>
          <w:p w:rsidR="00FD248F" w:rsidRPr="00FD248F" w:rsidRDefault="00FD248F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FD248F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FD24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248F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180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181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182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183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184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185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186</w:t>
            </w:r>
          </w:p>
        </w:tc>
      </w:tr>
      <w:tr w:rsidR="00FD248F" w:rsidRPr="00FD248F" w:rsidTr="001063B8">
        <w:trPr>
          <w:trHeight w:val="1077"/>
          <w:jc w:val="center"/>
        </w:trPr>
        <w:tc>
          <w:tcPr>
            <w:tcW w:w="3515" w:type="dxa"/>
            <w:shd w:val="clear" w:color="000000" w:fill="FFFFFF"/>
            <w:vAlign w:val="center"/>
            <w:hideMark/>
          </w:tcPr>
          <w:p w:rsidR="00FD248F" w:rsidRPr="00FD248F" w:rsidRDefault="00FD248F">
            <w:pPr>
              <w:jc w:val="center"/>
              <w:rPr>
                <w:color w:val="000000"/>
                <w:sz w:val="18"/>
                <w:szCs w:val="18"/>
              </w:rPr>
            </w:pPr>
            <w:r w:rsidRPr="00FD248F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proofErr w:type="spellStart"/>
            <w:r w:rsidRPr="00FD248F">
              <w:rPr>
                <w:sz w:val="18"/>
                <w:szCs w:val="18"/>
              </w:rPr>
              <w:t>Reopening</w:t>
            </w:r>
            <w:proofErr w:type="spellEnd"/>
          </w:p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UA4000202295</w:t>
            </w:r>
          </w:p>
          <w:p w:rsidR="00FD248F" w:rsidRPr="00FD248F" w:rsidRDefault="00FD248F" w:rsidP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 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proofErr w:type="spellStart"/>
            <w:r w:rsidRPr="00FD248F">
              <w:rPr>
                <w:sz w:val="18"/>
                <w:szCs w:val="18"/>
              </w:rPr>
              <w:t>Reopening</w:t>
            </w:r>
            <w:proofErr w:type="spellEnd"/>
          </w:p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UA4000203632</w:t>
            </w:r>
          </w:p>
          <w:p w:rsidR="00FD248F" w:rsidRPr="00FD248F" w:rsidRDefault="00FD248F" w:rsidP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 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proofErr w:type="spellStart"/>
            <w:r w:rsidRPr="00FD248F">
              <w:rPr>
                <w:sz w:val="18"/>
                <w:szCs w:val="18"/>
              </w:rPr>
              <w:t>Reopening</w:t>
            </w:r>
            <w:proofErr w:type="spellEnd"/>
          </w:p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UA4000203921</w:t>
            </w:r>
          </w:p>
          <w:p w:rsidR="00FD248F" w:rsidRPr="00FD248F" w:rsidRDefault="00FD248F" w:rsidP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 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proofErr w:type="spellStart"/>
            <w:r w:rsidRPr="00FD248F">
              <w:rPr>
                <w:sz w:val="18"/>
                <w:szCs w:val="18"/>
              </w:rPr>
              <w:t>Reopening</w:t>
            </w:r>
            <w:proofErr w:type="spellEnd"/>
          </w:p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UA4000195176</w:t>
            </w:r>
          </w:p>
          <w:p w:rsidR="00FD248F" w:rsidRPr="00FD248F" w:rsidRDefault="00FD248F" w:rsidP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 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6B7A2D" w:rsidRDefault="00FD248F">
            <w:pPr>
              <w:jc w:val="center"/>
              <w:rPr>
                <w:sz w:val="18"/>
                <w:szCs w:val="18"/>
              </w:rPr>
            </w:pPr>
            <w:proofErr w:type="spellStart"/>
            <w:r w:rsidRPr="006B7A2D">
              <w:rPr>
                <w:sz w:val="18"/>
                <w:szCs w:val="18"/>
              </w:rPr>
              <w:t>Primary</w:t>
            </w:r>
            <w:proofErr w:type="spellEnd"/>
            <w:r w:rsidRPr="006B7A2D">
              <w:rPr>
                <w:sz w:val="18"/>
                <w:szCs w:val="18"/>
              </w:rPr>
              <w:t xml:space="preserve"> </w:t>
            </w:r>
            <w:proofErr w:type="spellStart"/>
            <w:r w:rsidRPr="006B7A2D">
              <w:rPr>
                <w:sz w:val="18"/>
                <w:szCs w:val="18"/>
              </w:rPr>
              <w:t>placement</w:t>
            </w:r>
            <w:proofErr w:type="spellEnd"/>
          </w:p>
          <w:p w:rsidR="00FD248F" w:rsidRPr="006B7A2D" w:rsidRDefault="00FD248F" w:rsidP="006B7A2D">
            <w:pPr>
              <w:jc w:val="center"/>
              <w:rPr>
                <w:sz w:val="18"/>
                <w:szCs w:val="18"/>
                <w:lang w:val="uk-UA"/>
              </w:rPr>
            </w:pPr>
            <w:r w:rsidRPr="006B7A2D">
              <w:rPr>
                <w:sz w:val="18"/>
                <w:szCs w:val="18"/>
              </w:rPr>
              <w:t>UA400020</w:t>
            </w:r>
            <w:r w:rsidR="006B7A2D" w:rsidRPr="006B7A2D">
              <w:rPr>
                <w:sz w:val="18"/>
                <w:szCs w:val="18"/>
                <w:lang w:val="uk-UA"/>
              </w:rPr>
              <w:t>4150</w:t>
            </w:r>
            <w:r w:rsidRPr="00FD248F">
              <w:rPr>
                <w:sz w:val="18"/>
                <w:szCs w:val="18"/>
              </w:rPr>
              <w:t> 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proofErr w:type="spellStart"/>
            <w:r w:rsidRPr="00FD248F">
              <w:rPr>
                <w:sz w:val="18"/>
                <w:szCs w:val="18"/>
              </w:rPr>
              <w:t>Reopening</w:t>
            </w:r>
            <w:proofErr w:type="spellEnd"/>
          </w:p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UA4000203764</w:t>
            </w:r>
          </w:p>
          <w:p w:rsidR="00FD248F" w:rsidRPr="00FD248F" w:rsidRDefault="00FD248F" w:rsidP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(</w:t>
            </w:r>
            <w:proofErr w:type="spellStart"/>
            <w:r w:rsidRPr="00FD248F">
              <w:rPr>
                <w:sz w:val="18"/>
                <w:szCs w:val="18"/>
              </w:rPr>
              <w:t>denominated</w:t>
            </w:r>
            <w:proofErr w:type="spellEnd"/>
            <w:r w:rsidRPr="00FD248F">
              <w:rPr>
                <w:sz w:val="18"/>
                <w:szCs w:val="18"/>
              </w:rPr>
              <w:t xml:space="preserve"> </w:t>
            </w:r>
            <w:proofErr w:type="spellStart"/>
            <w:r w:rsidRPr="00FD248F">
              <w:rPr>
                <w:sz w:val="18"/>
                <w:szCs w:val="18"/>
              </w:rPr>
              <w:t>in</w:t>
            </w:r>
            <w:proofErr w:type="spellEnd"/>
            <w:r w:rsidRPr="00FD248F">
              <w:rPr>
                <w:sz w:val="18"/>
                <w:szCs w:val="18"/>
              </w:rPr>
              <w:t xml:space="preserve"> </w:t>
            </w:r>
            <w:proofErr w:type="spellStart"/>
            <w:r w:rsidRPr="00FD248F">
              <w:rPr>
                <w:sz w:val="18"/>
                <w:szCs w:val="18"/>
              </w:rPr>
              <w:t>forieng</w:t>
            </w:r>
            <w:proofErr w:type="spellEnd"/>
            <w:r w:rsidRPr="00FD248F">
              <w:rPr>
                <w:sz w:val="18"/>
                <w:szCs w:val="18"/>
              </w:rPr>
              <w:t xml:space="preserve"> </w:t>
            </w:r>
            <w:proofErr w:type="spellStart"/>
            <w:r w:rsidRPr="00FD248F">
              <w:rPr>
                <w:sz w:val="18"/>
                <w:szCs w:val="18"/>
              </w:rPr>
              <w:t>currency</w:t>
            </w:r>
            <w:proofErr w:type="spellEnd"/>
            <w:r w:rsidRPr="00FD248F">
              <w:rPr>
                <w:sz w:val="18"/>
                <w:szCs w:val="18"/>
              </w:rPr>
              <w:t xml:space="preserve"> USD)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proofErr w:type="spellStart"/>
            <w:r w:rsidRPr="00FD248F">
              <w:rPr>
                <w:sz w:val="18"/>
                <w:szCs w:val="18"/>
              </w:rPr>
              <w:t>Reopening</w:t>
            </w:r>
            <w:proofErr w:type="spellEnd"/>
          </w:p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UA4000202568</w:t>
            </w:r>
          </w:p>
          <w:p w:rsidR="00FD248F" w:rsidRPr="00FD248F" w:rsidRDefault="00FD248F" w:rsidP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(</w:t>
            </w:r>
            <w:proofErr w:type="spellStart"/>
            <w:r w:rsidRPr="00FD248F">
              <w:rPr>
                <w:sz w:val="18"/>
                <w:szCs w:val="18"/>
              </w:rPr>
              <w:t>denominated</w:t>
            </w:r>
            <w:proofErr w:type="spellEnd"/>
            <w:r w:rsidRPr="00FD248F">
              <w:rPr>
                <w:sz w:val="18"/>
                <w:szCs w:val="18"/>
              </w:rPr>
              <w:t xml:space="preserve"> </w:t>
            </w:r>
            <w:proofErr w:type="spellStart"/>
            <w:r w:rsidRPr="00FD248F">
              <w:rPr>
                <w:sz w:val="18"/>
                <w:szCs w:val="18"/>
              </w:rPr>
              <w:t>in</w:t>
            </w:r>
            <w:proofErr w:type="spellEnd"/>
            <w:r w:rsidRPr="00FD248F">
              <w:rPr>
                <w:sz w:val="18"/>
                <w:szCs w:val="18"/>
              </w:rPr>
              <w:t xml:space="preserve"> </w:t>
            </w:r>
            <w:proofErr w:type="spellStart"/>
            <w:r w:rsidRPr="00FD248F">
              <w:rPr>
                <w:sz w:val="18"/>
                <w:szCs w:val="18"/>
              </w:rPr>
              <w:t>forieng</w:t>
            </w:r>
            <w:proofErr w:type="spellEnd"/>
            <w:r w:rsidRPr="00FD248F">
              <w:rPr>
                <w:sz w:val="18"/>
                <w:szCs w:val="18"/>
              </w:rPr>
              <w:t xml:space="preserve"> </w:t>
            </w:r>
            <w:proofErr w:type="spellStart"/>
            <w:r w:rsidRPr="00FD248F">
              <w:rPr>
                <w:sz w:val="18"/>
                <w:szCs w:val="18"/>
              </w:rPr>
              <w:t>currency</w:t>
            </w:r>
            <w:proofErr w:type="spellEnd"/>
            <w:r w:rsidRPr="00FD248F">
              <w:rPr>
                <w:sz w:val="18"/>
                <w:szCs w:val="18"/>
              </w:rPr>
              <w:t xml:space="preserve"> USD)</w:t>
            </w:r>
          </w:p>
        </w:tc>
      </w:tr>
      <w:tr w:rsidR="00FD248F" w:rsidRPr="00FD248F" w:rsidTr="001063B8">
        <w:trPr>
          <w:trHeight w:val="227"/>
          <w:jc w:val="center"/>
        </w:trPr>
        <w:tc>
          <w:tcPr>
            <w:tcW w:w="3515" w:type="dxa"/>
            <w:shd w:val="clear" w:color="000000" w:fill="FFFFFF"/>
            <w:vAlign w:val="center"/>
            <w:hideMark/>
          </w:tcPr>
          <w:p w:rsidR="00FD248F" w:rsidRPr="00FD248F" w:rsidRDefault="00FD24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D248F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FD24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248F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1 000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1 000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1 000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1 000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1 000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1 000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1 000</w:t>
            </w:r>
          </w:p>
        </w:tc>
      </w:tr>
      <w:tr w:rsidR="00FD248F" w:rsidRPr="00FD248F" w:rsidTr="001063B8">
        <w:trPr>
          <w:trHeight w:val="227"/>
          <w:jc w:val="center"/>
        </w:trPr>
        <w:tc>
          <w:tcPr>
            <w:tcW w:w="3515" w:type="dxa"/>
            <w:shd w:val="clear" w:color="000000" w:fill="FFFFFF"/>
            <w:vAlign w:val="center"/>
            <w:hideMark/>
          </w:tcPr>
          <w:p w:rsidR="00FD248F" w:rsidRPr="00FD248F" w:rsidRDefault="00FD24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D248F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FD24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248F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FD24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248F">
              <w:rPr>
                <w:color w:val="000000"/>
                <w:sz w:val="18"/>
                <w:szCs w:val="18"/>
              </w:rPr>
              <w:t>instr</w:t>
            </w:r>
            <w:proofErr w:type="spellEnd"/>
            <w:r w:rsidRPr="00FD248F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D248F">
              <w:rPr>
                <w:color w:val="000000"/>
                <w:sz w:val="18"/>
                <w:szCs w:val="18"/>
              </w:rPr>
              <w:t>Placed</w:t>
            </w:r>
            <w:proofErr w:type="spellEnd"/>
            <w:r w:rsidRPr="00FD248F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D248F">
              <w:rPr>
                <w:color w:val="000000"/>
                <w:sz w:val="18"/>
                <w:szCs w:val="18"/>
              </w:rPr>
              <w:t>Units</w:t>
            </w:r>
            <w:proofErr w:type="spellEnd"/>
            <w:r w:rsidRPr="00FD248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500 000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500 000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-</w:t>
            </w:r>
          </w:p>
        </w:tc>
      </w:tr>
      <w:tr w:rsidR="00FD248F" w:rsidRPr="00FD248F" w:rsidTr="001063B8">
        <w:trPr>
          <w:trHeight w:val="227"/>
          <w:jc w:val="center"/>
        </w:trPr>
        <w:tc>
          <w:tcPr>
            <w:tcW w:w="3515" w:type="dxa"/>
            <w:shd w:val="clear" w:color="000000" w:fill="FFFFFF"/>
            <w:vAlign w:val="center"/>
            <w:hideMark/>
          </w:tcPr>
          <w:p w:rsidR="00FD248F" w:rsidRPr="00FD248F" w:rsidRDefault="00FD24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D248F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FD24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248F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11.06.2019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11.06.2019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11.06.2019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11.06.2019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11.06.2019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11.06.2019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11.06.2019</w:t>
            </w:r>
          </w:p>
        </w:tc>
      </w:tr>
      <w:tr w:rsidR="00FD248F" w:rsidRPr="00FD248F" w:rsidTr="001063B8">
        <w:trPr>
          <w:trHeight w:val="227"/>
          <w:jc w:val="center"/>
        </w:trPr>
        <w:tc>
          <w:tcPr>
            <w:tcW w:w="3515" w:type="dxa"/>
            <w:shd w:val="clear" w:color="000000" w:fill="FFFFFF"/>
            <w:vAlign w:val="center"/>
            <w:hideMark/>
          </w:tcPr>
          <w:p w:rsidR="00FD248F" w:rsidRPr="00FD248F" w:rsidRDefault="00FD24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D248F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FD24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248F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12.06.2019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12.06.2019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12.06.2019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12.06.2019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12.06.2019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12.06.2019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12.06.2019</w:t>
            </w:r>
          </w:p>
        </w:tc>
      </w:tr>
      <w:tr w:rsidR="005758D2" w:rsidRPr="00FD248F" w:rsidTr="005758D2">
        <w:trPr>
          <w:trHeight w:val="1814"/>
          <w:jc w:val="center"/>
        </w:trPr>
        <w:tc>
          <w:tcPr>
            <w:tcW w:w="3515" w:type="dxa"/>
            <w:shd w:val="clear" w:color="000000" w:fill="FFFFFF"/>
            <w:vAlign w:val="center"/>
            <w:hideMark/>
          </w:tcPr>
          <w:p w:rsidR="005758D2" w:rsidRPr="00FD248F" w:rsidRDefault="005758D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D248F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FD24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248F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FD24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248F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:rsidR="005758D2" w:rsidRPr="005758D2" w:rsidRDefault="005758D2" w:rsidP="0083110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578" w:type="dxa"/>
            <w:shd w:val="clear" w:color="000000" w:fill="FFFFFF"/>
            <w:noWrap/>
            <w:vAlign w:val="center"/>
          </w:tcPr>
          <w:p w:rsidR="005758D2" w:rsidRPr="005758D2" w:rsidRDefault="005758D2" w:rsidP="00FC43B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578" w:type="dxa"/>
            <w:shd w:val="clear" w:color="000000" w:fill="FFFFFF"/>
            <w:noWrap/>
            <w:vAlign w:val="center"/>
          </w:tcPr>
          <w:p w:rsidR="005758D2" w:rsidRPr="005758D2" w:rsidRDefault="005758D2" w:rsidP="00D12CC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5758D2" w:rsidRPr="00FD248F" w:rsidRDefault="005758D2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14.08.2019</w:t>
            </w:r>
          </w:p>
          <w:p w:rsidR="005758D2" w:rsidRPr="00FD248F" w:rsidRDefault="005758D2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12.02.2020</w:t>
            </w:r>
          </w:p>
          <w:p w:rsidR="005758D2" w:rsidRPr="00FD248F" w:rsidRDefault="005758D2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12.08.2020</w:t>
            </w:r>
          </w:p>
          <w:p w:rsidR="005758D2" w:rsidRPr="00FD248F" w:rsidRDefault="005758D2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10.02.2021</w:t>
            </w:r>
          </w:p>
          <w:p w:rsidR="005758D2" w:rsidRPr="00FD248F" w:rsidRDefault="005758D2" w:rsidP="005758D2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11.08.2021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1063B8" w:rsidRPr="002777A9" w:rsidRDefault="001063B8" w:rsidP="001063B8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2777A9">
              <w:rPr>
                <w:sz w:val="18"/>
                <w:szCs w:val="18"/>
                <w:lang w:val="uk-UA" w:eastAsia="uk-UA"/>
              </w:rPr>
              <w:t>04.09.2019</w:t>
            </w:r>
          </w:p>
          <w:p w:rsidR="001063B8" w:rsidRPr="002777A9" w:rsidRDefault="001063B8" w:rsidP="001063B8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2777A9">
              <w:rPr>
                <w:sz w:val="18"/>
                <w:szCs w:val="18"/>
                <w:lang w:val="uk-UA" w:eastAsia="uk-UA"/>
              </w:rPr>
              <w:t>04.03.2020</w:t>
            </w:r>
          </w:p>
          <w:p w:rsidR="001063B8" w:rsidRPr="002777A9" w:rsidRDefault="001063B8" w:rsidP="001063B8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2777A9">
              <w:rPr>
                <w:sz w:val="18"/>
                <w:szCs w:val="18"/>
                <w:lang w:val="uk-UA" w:eastAsia="uk-UA"/>
              </w:rPr>
              <w:t>02.09.2020</w:t>
            </w:r>
          </w:p>
          <w:p w:rsidR="001063B8" w:rsidRPr="002777A9" w:rsidRDefault="001063B8" w:rsidP="001063B8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2777A9">
              <w:rPr>
                <w:sz w:val="18"/>
                <w:szCs w:val="18"/>
                <w:lang w:val="uk-UA" w:eastAsia="uk-UA"/>
              </w:rPr>
              <w:t>03.03.2021</w:t>
            </w:r>
          </w:p>
          <w:p w:rsidR="001063B8" w:rsidRPr="002777A9" w:rsidRDefault="001063B8" w:rsidP="001063B8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2777A9">
              <w:rPr>
                <w:sz w:val="18"/>
                <w:szCs w:val="18"/>
                <w:lang w:val="uk-UA" w:eastAsia="uk-UA"/>
              </w:rPr>
              <w:t>01.09.2021</w:t>
            </w:r>
          </w:p>
          <w:p w:rsidR="001063B8" w:rsidRPr="002777A9" w:rsidRDefault="001063B8" w:rsidP="001063B8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2777A9">
              <w:rPr>
                <w:sz w:val="18"/>
                <w:szCs w:val="18"/>
                <w:lang w:val="uk-UA" w:eastAsia="uk-UA"/>
              </w:rPr>
              <w:t>02.03.2022</w:t>
            </w:r>
          </w:p>
          <w:p w:rsidR="001063B8" w:rsidRPr="002777A9" w:rsidRDefault="001063B8" w:rsidP="001063B8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2777A9">
              <w:rPr>
                <w:sz w:val="18"/>
                <w:szCs w:val="18"/>
                <w:lang w:val="uk-UA" w:eastAsia="uk-UA"/>
              </w:rPr>
              <w:t>31.08.2022</w:t>
            </w:r>
          </w:p>
          <w:p w:rsidR="001063B8" w:rsidRPr="002777A9" w:rsidRDefault="001063B8" w:rsidP="001063B8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2777A9">
              <w:rPr>
                <w:sz w:val="18"/>
                <w:szCs w:val="18"/>
                <w:lang w:val="uk-UA" w:eastAsia="uk-UA"/>
              </w:rPr>
              <w:t>01.03.2023</w:t>
            </w:r>
          </w:p>
          <w:p w:rsidR="001063B8" w:rsidRPr="002777A9" w:rsidRDefault="001063B8" w:rsidP="001063B8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2777A9">
              <w:rPr>
                <w:sz w:val="18"/>
                <w:szCs w:val="18"/>
                <w:lang w:val="uk-UA" w:eastAsia="uk-UA"/>
              </w:rPr>
              <w:t>30.08.2023</w:t>
            </w:r>
          </w:p>
          <w:p w:rsidR="001063B8" w:rsidRPr="002777A9" w:rsidRDefault="001063B8" w:rsidP="001063B8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2777A9">
              <w:rPr>
                <w:sz w:val="18"/>
                <w:szCs w:val="18"/>
                <w:lang w:val="uk-UA" w:eastAsia="uk-UA"/>
              </w:rPr>
              <w:t>28.02.2024</w:t>
            </w:r>
          </w:p>
          <w:p w:rsidR="001063B8" w:rsidRPr="002777A9" w:rsidRDefault="001063B8" w:rsidP="001063B8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2777A9">
              <w:rPr>
                <w:sz w:val="18"/>
                <w:szCs w:val="18"/>
                <w:lang w:val="uk-UA" w:eastAsia="uk-UA"/>
              </w:rPr>
              <w:t>28.08.2024</w:t>
            </w:r>
          </w:p>
          <w:p w:rsidR="003D2BD0" w:rsidRPr="003D2BD0" w:rsidRDefault="001063B8" w:rsidP="001063B8">
            <w:pPr>
              <w:jc w:val="center"/>
              <w:rPr>
                <w:sz w:val="18"/>
                <w:szCs w:val="18"/>
                <w:lang w:val="en-US"/>
              </w:rPr>
            </w:pPr>
            <w:r w:rsidRPr="002777A9">
              <w:rPr>
                <w:sz w:val="18"/>
                <w:szCs w:val="18"/>
                <w:lang w:val="uk-UA" w:eastAsia="uk-UA"/>
              </w:rPr>
              <w:t>26.02.2025</w:t>
            </w:r>
          </w:p>
        </w:tc>
        <w:tc>
          <w:tcPr>
            <w:tcW w:w="1578" w:type="dxa"/>
            <w:shd w:val="clear" w:color="000000" w:fill="FFFFFF"/>
            <w:noWrap/>
            <w:vAlign w:val="center"/>
          </w:tcPr>
          <w:p w:rsidR="005758D2" w:rsidRPr="005758D2" w:rsidRDefault="005758D2" w:rsidP="00DB0F4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5758D2" w:rsidRPr="00FD248F" w:rsidRDefault="005758D2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17.10.2019</w:t>
            </w:r>
          </w:p>
          <w:p w:rsidR="005758D2" w:rsidRPr="00FD248F" w:rsidRDefault="005758D2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16.04.2020</w:t>
            </w:r>
          </w:p>
          <w:p w:rsidR="005758D2" w:rsidRPr="00FD248F" w:rsidRDefault="005758D2" w:rsidP="005758D2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15.10.2020</w:t>
            </w:r>
          </w:p>
        </w:tc>
      </w:tr>
      <w:tr w:rsidR="00FD248F" w:rsidRPr="006B7A2D" w:rsidTr="001063B8">
        <w:trPr>
          <w:trHeight w:val="227"/>
          <w:jc w:val="center"/>
        </w:trPr>
        <w:tc>
          <w:tcPr>
            <w:tcW w:w="3515" w:type="dxa"/>
            <w:shd w:val="clear" w:color="000000" w:fill="FFFFFF"/>
            <w:vAlign w:val="center"/>
            <w:hideMark/>
          </w:tcPr>
          <w:p w:rsidR="00FD248F" w:rsidRPr="00FD248F" w:rsidRDefault="00FD24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D248F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FD24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248F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FD24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248F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FD24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248F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80,00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79,20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37,50</w:t>
            </w:r>
          </w:p>
        </w:tc>
      </w:tr>
      <w:tr w:rsidR="00FD248F" w:rsidRPr="00FD248F" w:rsidTr="001063B8">
        <w:trPr>
          <w:trHeight w:val="227"/>
          <w:jc w:val="center"/>
        </w:trPr>
        <w:tc>
          <w:tcPr>
            <w:tcW w:w="3515" w:type="dxa"/>
            <w:shd w:val="clear" w:color="000000" w:fill="FFFFFF"/>
            <w:vAlign w:val="center"/>
            <w:hideMark/>
          </w:tcPr>
          <w:p w:rsidR="00FD248F" w:rsidRPr="00FD248F" w:rsidRDefault="00FD24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D248F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FD24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248F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18,00%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18,50%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18,33%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16,00%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15,84%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7,25%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7,50%</w:t>
            </w:r>
          </w:p>
        </w:tc>
      </w:tr>
      <w:tr w:rsidR="00FD248F" w:rsidRPr="00FD248F" w:rsidTr="001063B8">
        <w:trPr>
          <w:trHeight w:val="227"/>
          <w:jc w:val="center"/>
        </w:trPr>
        <w:tc>
          <w:tcPr>
            <w:tcW w:w="3515" w:type="dxa"/>
            <w:shd w:val="clear" w:color="000000" w:fill="FFFFFF"/>
            <w:vAlign w:val="center"/>
            <w:hideMark/>
          </w:tcPr>
          <w:p w:rsidR="00FD248F" w:rsidRPr="00FD248F" w:rsidRDefault="00FD24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D248F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FD248F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D248F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FD248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84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175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329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791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2 086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295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491</w:t>
            </w:r>
          </w:p>
        </w:tc>
      </w:tr>
      <w:tr w:rsidR="00FD248F" w:rsidRPr="00FD248F" w:rsidTr="001063B8">
        <w:trPr>
          <w:trHeight w:val="227"/>
          <w:jc w:val="center"/>
        </w:trPr>
        <w:tc>
          <w:tcPr>
            <w:tcW w:w="3515" w:type="dxa"/>
            <w:shd w:val="clear" w:color="000000" w:fill="FFFFFF"/>
            <w:vAlign w:val="center"/>
            <w:hideMark/>
          </w:tcPr>
          <w:p w:rsidR="00FD248F" w:rsidRPr="00FD248F" w:rsidRDefault="00FD24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D248F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FD24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248F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04.09.2019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04.12.2019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06.05.2020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11.08.2021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26.02.2025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02.04.2020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15.10.2020</w:t>
            </w:r>
          </w:p>
        </w:tc>
      </w:tr>
      <w:tr w:rsidR="00FD248F" w:rsidRPr="00FD248F" w:rsidTr="005758D2">
        <w:trPr>
          <w:trHeight w:val="510"/>
          <w:jc w:val="center"/>
        </w:trPr>
        <w:tc>
          <w:tcPr>
            <w:tcW w:w="3515" w:type="dxa"/>
            <w:shd w:val="clear" w:color="000000" w:fill="FFFFFF"/>
            <w:vAlign w:val="center"/>
            <w:hideMark/>
          </w:tcPr>
          <w:p w:rsidR="00FD248F" w:rsidRPr="00FD248F" w:rsidRDefault="00FD24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D248F">
              <w:rPr>
                <w:color w:val="000000"/>
                <w:sz w:val="18"/>
                <w:szCs w:val="18"/>
              </w:rPr>
              <w:t>Volume</w:t>
            </w:r>
            <w:proofErr w:type="spellEnd"/>
            <w:r w:rsidRPr="00FD24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248F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FD24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248F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FD24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248F">
              <w:rPr>
                <w:color w:val="000000"/>
                <w:sz w:val="18"/>
                <w:szCs w:val="18"/>
              </w:rPr>
              <w:t>placed</w:t>
            </w:r>
            <w:proofErr w:type="spellEnd"/>
            <w:r w:rsidRPr="00FD248F"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FD248F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FD24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248F">
              <w:rPr>
                <w:color w:val="000000"/>
                <w:sz w:val="18"/>
                <w:szCs w:val="18"/>
              </w:rPr>
              <w:t>value</w:t>
            </w:r>
            <w:proofErr w:type="spellEnd"/>
            <w:r w:rsidRPr="00FD248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483 644 000,00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1 166 718 000,00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901 829 000,00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1 362 237 000,00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3 488 275 000,00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3 960 000,00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1 021 000,00</w:t>
            </w:r>
          </w:p>
        </w:tc>
      </w:tr>
      <w:tr w:rsidR="00FD248F" w:rsidRPr="00FD248F" w:rsidTr="005758D2">
        <w:trPr>
          <w:trHeight w:val="510"/>
          <w:jc w:val="center"/>
        </w:trPr>
        <w:tc>
          <w:tcPr>
            <w:tcW w:w="3515" w:type="dxa"/>
            <w:shd w:val="clear" w:color="000000" w:fill="FFFFFF"/>
            <w:vAlign w:val="center"/>
            <w:hideMark/>
          </w:tcPr>
          <w:p w:rsidR="00FD248F" w:rsidRPr="00FD248F" w:rsidRDefault="00FD24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D248F">
              <w:rPr>
                <w:color w:val="000000"/>
                <w:sz w:val="18"/>
                <w:szCs w:val="18"/>
              </w:rPr>
              <w:t>Volume</w:t>
            </w:r>
            <w:proofErr w:type="spellEnd"/>
            <w:r w:rsidRPr="00FD24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248F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FD24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248F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FD24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248F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FD248F"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FD248F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FD24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248F">
              <w:rPr>
                <w:color w:val="000000"/>
                <w:sz w:val="18"/>
                <w:szCs w:val="18"/>
              </w:rPr>
              <w:t>value</w:t>
            </w:r>
            <w:proofErr w:type="spellEnd"/>
            <w:r w:rsidRPr="00FD248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483 644 000,00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500 000 000,00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869 650 000,00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1 362 237 000,00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3 284 275 000,00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3 960 000,00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659 000,00</w:t>
            </w:r>
          </w:p>
        </w:tc>
      </w:tr>
      <w:tr w:rsidR="00FD248F" w:rsidRPr="00FD248F" w:rsidTr="005758D2">
        <w:trPr>
          <w:trHeight w:val="283"/>
          <w:jc w:val="center"/>
        </w:trPr>
        <w:tc>
          <w:tcPr>
            <w:tcW w:w="3515" w:type="dxa"/>
            <w:shd w:val="clear" w:color="000000" w:fill="FFFFFF"/>
            <w:vAlign w:val="center"/>
            <w:hideMark/>
          </w:tcPr>
          <w:p w:rsidR="00FD248F" w:rsidRPr="00FD248F" w:rsidRDefault="00FD24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D248F">
              <w:rPr>
                <w:color w:val="000000"/>
                <w:sz w:val="18"/>
                <w:szCs w:val="18"/>
              </w:rPr>
              <w:t>General</w:t>
            </w:r>
            <w:proofErr w:type="spellEnd"/>
            <w:r w:rsidRPr="00FD24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248F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FD24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248F">
              <w:rPr>
                <w:color w:val="000000"/>
                <w:sz w:val="18"/>
                <w:szCs w:val="18"/>
              </w:rPr>
              <w:t>volume</w:t>
            </w:r>
            <w:proofErr w:type="spellEnd"/>
            <w:r w:rsidRPr="00FD248F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D248F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FD24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248F">
              <w:rPr>
                <w:color w:val="000000"/>
                <w:sz w:val="18"/>
                <w:szCs w:val="18"/>
              </w:rPr>
              <w:t>value</w:t>
            </w:r>
            <w:proofErr w:type="spellEnd"/>
            <w:r w:rsidRPr="00FD248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4 129 327 000,00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2 856 422 000,00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5 088 828 000,00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1 622 887 000,00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3 284 275 000,00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85 020 000,00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47 298 000,00</w:t>
            </w:r>
          </w:p>
        </w:tc>
      </w:tr>
      <w:tr w:rsidR="00FD248F" w:rsidRPr="00FD248F" w:rsidTr="005758D2">
        <w:trPr>
          <w:trHeight w:val="283"/>
          <w:jc w:val="center"/>
        </w:trPr>
        <w:tc>
          <w:tcPr>
            <w:tcW w:w="3515" w:type="dxa"/>
            <w:shd w:val="clear" w:color="000000" w:fill="FFFFFF"/>
            <w:vAlign w:val="center"/>
            <w:hideMark/>
          </w:tcPr>
          <w:p w:rsidR="00FD248F" w:rsidRPr="00FD248F" w:rsidRDefault="00FD24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D248F">
              <w:rPr>
                <w:color w:val="000000"/>
                <w:sz w:val="18"/>
                <w:szCs w:val="18"/>
              </w:rPr>
              <w:t>Number</w:t>
            </w:r>
            <w:proofErr w:type="spellEnd"/>
            <w:r w:rsidRPr="00FD24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248F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FD24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248F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FD24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248F">
              <w:rPr>
                <w:color w:val="000000"/>
                <w:sz w:val="18"/>
                <w:szCs w:val="18"/>
              </w:rPr>
              <w:t>placed</w:t>
            </w:r>
            <w:proofErr w:type="spellEnd"/>
            <w:r w:rsidRPr="00FD248F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D248F">
              <w:rPr>
                <w:color w:val="000000"/>
                <w:sz w:val="18"/>
                <w:szCs w:val="18"/>
              </w:rPr>
              <w:t>units</w:t>
            </w:r>
            <w:proofErr w:type="spellEnd"/>
            <w:r w:rsidRPr="00FD248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10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14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9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11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11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14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10</w:t>
            </w:r>
          </w:p>
        </w:tc>
        <w:bookmarkStart w:id="0" w:name="_GoBack"/>
        <w:bookmarkEnd w:id="0"/>
      </w:tr>
      <w:tr w:rsidR="00FD248F" w:rsidRPr="00FD248F" w:rsidTr="005758D2">
        <w:trPr>
          <w:trHeight w:val="283"/>
          <w:jc w:val="center"/>
        </w:trPr>
        <w:tc>
          <w:tcPr>
            <w:tcW w:w="3515" w:type="dxa"/>
            <w:shd w:val="clear" w:color="000000" w:fill="FFFFFF"/>
            <w:vAlign w:val="center"/>
            <w:hideMark/>
          </w:tcPr>
          <w:p w:rsidR="00FD248F" w:rsidRPr="00FD248F" w:rsidRDefault="00FD24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D248F">
              <w:rPr>
                <w:color w:val="000000"/>
                <w:sz w:val="18"/>
                <w:szCs w:val="18"/>
              </w:rPr>
              <w:t>Number</w:t>
            </w:r>
            <w:proofErr w:type="spellEnd"/>
            <w:r w:rsidRPr="00FD24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248F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FD24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248F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FD24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248F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FD248F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D248F">
              <w:rPr>
                <w:color w:val="000000"/>
                <w:sz w:val="18"/>
                <w:szCs w:val="18"/>
              </w:rPr>
              <w:t>units</w:t>
            </w:r>
            <w:proofErr w:type="spellEnd"/>
            <w:r w:rsidRPr="00FD248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10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8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5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11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8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14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8</w:t>
            </w:r>
          </w:p>
        </w:tc>
      </w:tr>
      <w:tr w:rsidR="00FD248F" w:rsidRPr="00FD248F" w:rsidTr="005758D2">
        <w:trPr>
          <w:trHeight w:val="283"/>
          <w:jc w:val="center"/>
        </w:trPr>
        <w:tc>
          <w:tcPr>
            <w:tcW w:w="3515" w:type="dxa"/>
            <w:shd w:val="clear" w:color="000000" w:fill="FFFFFF"/>
            <w:vAlign w:val="center"/>
            <w:hideMark/>
          </w:tcPr>
          <w:p w:rsidR="00FD248F" w:rsidRPr="00FD248F" w:rsidRDefault="00FD24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D248F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FD24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248F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FD248F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18,00%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18,50%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18,50%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17,95%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16,00%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7,25%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7,50%</w:t>
            </w:r>
          </w:p>
        </w:tc>
      </w:tr>
      <w:tr w:rsidR="00FD248F" w:rsidRPr="00FD248F" w:rsidTr="005758D2">
        <w:trPr>
          <w:trHeight w:val="283"/>
          <w:jc w:val="center"/>
        </w:trPr>
        <w:tc>
          <w:tcPr>
            <w:tcW w:w="3515" w:type="dxa"/>
            <w:shd w:val="clear" w:color="000000" w:fill="FFFFFF"/>
            <w:vAlign w:val="center"/>
            <w:hideMark/>
          </w:tcPr>
          <w:p w:rsidR="00FD248F" w:rsidRPr="00FD248F" w:rsidRDefault="00FD24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D248F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FD24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248F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FD248F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17,90%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18,35%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18,45%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17,95%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15,70%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7,25%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7,25%</w:t>
            </w:r>
          </w:p>
        </w:tc>
      </w:tr>
      <w:tr w:rsidR="00FD248F" w:rsidRPr="00FD248F" w:rsidTr="005758D2">
        <w:trPr>
          <w:trHeight w:val="283"/>
          <w:jc w:val="center"/>
        </w:trPr>
        <w:tc>
          <w:tcPr>
            <w:tcW w:w="3515" w:type="dxa"/>
            <w:shd w:val="clear" w:color="000000" w:fill="FFFFFF"/>
            <w:vAlign w:val="center"/>
            <w:hideMark/>
          </w:tcPr>
          <w:p w:rsidR="00FD248F" w:rsidRPr="00FD248F" w:rsidRDefault="00FD24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D248F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FD24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248F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FD248F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18,00%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18,39%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18,45%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17,95%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15,85%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7,25%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7,25%</w:t>
            </w:r>
          </w:p>
        </w:tc>
      </w:tr>
      <w:tr w:rsidR="00FD248F" w:rsidRPr="00FD248F" w:rsidTr="005758D2">
        <w:trPr>
          <w:trHeight w:val="283"/>
          <w:jc w:val="center"/>
        </w:trPr>
        <w:tc>
          <w:tcPr>
            <w:tcW w:w="3515" w:type="dxa"/>
            <w:shd w:val="clear" w:color="000000" w:fill="FFFFFF"/>
            <w:vAlign w:val="center"/>
            <w:hideMark/>
          </w:tcPr>
          <w:p w:rsidR="00FD248F" w:rsidRPr="00FD248F" w:rsidRDefault="00FD24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D248F">
              <w:rPr>
                <w:color w:val="000000"/>
                <w:sz w:val="18"/>
                <w:szCs w:val="18"/>
              </w:rPr>
              <w:t>Weight-Average</w:t>
            </w:r>
            <w:proofErr w:type="spellEnd"/>
            <w:r w:rsidRPr="00FD24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248F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FD248F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17,95%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18,36%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18,45%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17,95%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15,84%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7,25%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7,25%</w:t>
            </w:r>
          </w:p>
        </w:tc>
      </w:tr>
      <w:tr w:rsidR="00FD248F" w:rsidRPr="00FD248F" w:rsidTr="005758D2">
        <w:trPr>
          <w:trHeight w:val="567"/>
          <w:jc w:val="center"/>
        </w:trPr>
        <w:tc>
          <w:tcPr>
            <w:tcW w:w="3515" w:type="dxa"/>
            <w:shd w:val="clear" w:color="000000" w:fill="FFFFFF"/>
            <w:vAlign w:val="center"/>
            <w:hideMark/>
          </w:tcPr>
          <w:p w:rsidR="00FD248F" w:rsidRPr="00FD248F" w:rsidRDefault="00FD24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D248F">
              <w:rPr>
                <w:color w:val="000000"/>
                <w:sz w:val="18"/>
                <w:szCs w:val="18"/>
              </w:rPr>
              <w:t>Funds</w:t>
            </w:r>
            <w:proofErr w:type="spellEnd"/>
            <w:r w:rsidRPr="00FD24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248F">
              <w:rPr>
                <w:color w:val="000000"/>
                <w:sz w:val="18"/>
                <w:szCs w:val="18"/>
              </w:rPr>
              <w:t>raised</w:t>
            </w:r>
            <w:proofErr w:type="spellEnd"/>
            <w:r w:rsidRPr="00FD24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248F">
              <w:rPr>
                <w:color w:val="000000"/>
                <w:sz w:val="18"/>
                <w:szCs w:val="18"/>
              </w:rPr>
              <w:t>to</w:t>
            </w:r>
            <w:proofErr w:type="spellEnd"/>
            <w:r w:rsidRPr="00FD24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248F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FD24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248F">
              <w:rPr>
                <w:color w:val="000000"/>
                <w:sz w:val="18"/>
                <w:szCs w:val="18"/>
              </w:rPr>
              <w:t>State</w:t>
            </w:r>
            <w:proofErr w:type="spellEnd"/>
            <w:r w:rsidRPr="00FD24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248F">
              <w:rPr>
                <w:color w:val="000000"/>
                <w:sz w:val="18"/>
                <w:szCs w:val="18"/>
              </w:rPr>
              <w:t>Budget</w:t>
            </w:r>
            <w:proofErr w:type="spellEnd"/>
            <w:r w:rsidRPr="00FD24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248F">
              <w:rPr>
                <w:color w:val="000000"/>
                <w:sz w:val="18"/>
                <w:szCs w:val="18"/>
              </w:rPr>
              <w:t>from</w:t>
            </w:r>
            <w:proofErr w:type="spellEnd"/>
            <w:r w:rsidRPr="00FD24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248F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FD24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248F">
              <w:rPr>
                <w:color w:val="000000"/>
                <w:sz w:val="18"/>
                <w:szCs w:val="18"/>
              </w:rPr>
              <w:t>sale</w:t>
            </w:r>
            <w:proofErr w:type="spellEnd"/>
            <w:r w:rsidRPr="00FD24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248F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FD24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248F">
              <w:rPr>
                <w:color w:val="000000"/>
                <w:sz w:val="18"/>
                <w:szCs w:val="18"/>
              </w:rPr>
              <w:t>instruments</w:t>
            </w:r>
            <w:proofErr w:type="spellEnd"/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464 455 840,30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459 541 148,00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745 933 591,00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1 386 294 105,42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3 422 381 748,00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3 742 081,20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FD248F" w:rsidRPr="00FD248F" w:rsidRDefault="00FD248F">
            <w:pPr>
              <w:jc w:val="center"/>
              <w:rPr>
                <w:sz w:val="18"/>
                <w:szCs w:val="18"/>
              </w:rPr>
            </w:pPr>
            <w:r w:rsidRPr="00FD248F">
              <w:rPr>
                <w:sz w:val="18"/>
                <w:szCs w:val="18"/>
              </w:rPr>
              <w:t>668 588,45</w:t>
            </w:r>
          </w:p>
        </w:tc>
      </w:tr>
    </w:tbl>
    <w:p w:rsidR="00AC5E24" w:rsidRDefault="00AC5E24" w:rsidP="009D6FE7">
      <w:pPr>
        <w:pStyle w:val="a5"/>
        <w:rPr>
          <w:b/>
          <w:sz w:val="22"/>
          <w:szCs w:val="22"/>
          <w:lang w:val="en-US"/>
        </w:rPr>
      </w:pPr>
    </w:p>
    <w:p w:rsidR="00AC5E24" w:rsidRPr="00082A8B" w:rsidRDefault="00AC5E24" w:rsidP="009D6FE7">
      <w:pPr>
        <w:pStyle w:val="a5"/>
        <w:rPr>
          <w:b/>
          <w:color w:val="000000"/>
          <w:spacing w:val="-4"/>
          <w:sz w:val="28"/>
          <w:szCs w:val="28"/>
          <w:lang w:val="en-US"/>
        </w:rPr>
      </w:pPr>
      <w:r w:rsidRPr="00082A8B">
        <w:rPr>
          <w:b/>
          <w:color w:val="000000"/>
          <w:spacing w:val="-4"/>
          <w:sz w:val="28"/>
          <w:szCs w:val="28"/>
          <w:lang w:val="en-US"/>
        </w:rPr>
        <w:t>Funds raised to the State Budget from the sale of instruments</w:t>
      </w:r>
      <w:r w:rsidR="00535C46" w:rsidRPr="00082A8B">
        <w:rPr>
          <w:b/>
          <w:color w:val="000000"/>
          <w:spacing w:val="-4"/>
          <w:sz w:val="28"/>
          <w:szCs w:val="28"/>
          <w:lang w:val="en-US"/>
        </w:rPr>
        <w:t xml:space="preserve"> on </w:t>
      </w:r>
      <w:r w:rsidR="00C226A7">
        <w:rPr>
          <w:b/>
          <w:color w:val="000000"/>
          <w:sz w:val="28"/>
          <w:szCs w:val="28"/>
          <w:lang w:val="en-US"/>
        </w:rPr>
        <w:t>June</w:t>
      </w:r>
      <w:r w:rsidR="00C5356B">
        <w:rPr>
          <w:b/>
          <w:color w:val="000000"/>
          <w:sz w:val="28"/>
          <w:szCs w:val="28"/>
          <w:lang w:val="en-US"/>
        </w:rPr>
        <w:t> </w:t>
      </w:r>
      <w:r w:rsidR="00FD248F">
        <w:rPr>
          <w:b/>
          <w:color w:val="000000"/>
          <w:sz w:val="28"/>
          <w:szCs w:val="28"/>
          <w:lang w:val="en-US"/>
        </w:rPr>
        <w:t>11</w:t>
      </w:r>
      <w:r w:rsidR="00535C46" w:rsidRPr="00082A8B">
        <w:rPr>
          <w:b/>
          <w:color w:val="000000"/>
          <w:spacing w:val="-4"/>
          <w:sz w:val="28"/>
          <w:szCs w:val="28"/>
          <w:lang w:val="en-US"/>
        </w:rPr>
        <w:t xml:space="preserve">, </w:t>
      </w:r>
      <w:r w:rsidR="00535C46" w:rsidRPr="008678AC">
        <w:rPr>
          <w:b/>
          <w:color w:val="000000"/>
          <w:sz w:val="28"/>
          <w:szCs w:val="28"/>
          <w:lang w:val="en-US"/>
        </w:rPr>
        <w:t>201</w:t>
      </w:r>
      <w:r w:rsidR="0032304C" w:rsidRPr="008678AC">
        <w:rPr>
          <w:b/>
          <w:color w:val="000000"/>
          <w:sz w:val="28"/>
          <w:szCs w:val="28"/>
          <w:lang w:val="en-US"/>
        </w:rPr>
        <w:t>9</w:t>
      </w:r>
      <w:r w:rsidR="00405751" w:rsidRPr="008678AC">
        <w:rPr>
          <w:b/>
          <w:color w:val="000000"/>
          <w:sz w:val="28"/>
          <w:szCs w:val="28"/>
          <w:lang w:val="en-US"/>
        </w:rPr>
        <w:t xml:space="preserve"> </w:t>
      </w:r>
      <w:r w:rsidR="00571FC0" w:rsidRPr="008678AC">
        <w:rPr>
          <w:b/>
          <w:color w:val="000000"/>
          <w:sz w:val="28"/>
          <w:szCs w:val="28"/>
          <w:lang w:val="en-US"/>
        </w:rPr>
        <w:t>–</w:t>
      </w:r>
      <w:r w:rsidRPr="008678AC">
        <w:rPr>
          <w:b/>
          <w:color w:val="000000"/>
          <w:sz w:val="28"/>
          <w:szCs w:val="28"/>
          <w:lang w:val="en-US"/>
        </w:rPr>
        <w:t xml:space="preserve"> </w:t>
      </w:r>
      <w:r w:rsidR="00FD248F" w:rsidRPr="00FD248F">
        <w:rPr>
          <w:b/>
          <w:color w:val="000000"/>
          <w:sz w:val="28"/>
          <w:szCs w:val="28"/>
        </w:rPr>
        <w:t>6 594 937 941</w:t>
      </w:r>
      <w:proofErr w:type="gramStart"/>
      <w:r w:rsidR="00FD248F" w:rsidRPr="00FD248F">
        <w:rPr>
          <w:b/>
          <w:color w:val="000000"/>
          <w:sz w:val="28"/>
          <w:szCs w:val="28"/>
        </w:rPr>
        <w:t>,77</w:t>
      </w:r>
      <w:proofErr w:type="gramEnd"/>
      <w:r w:rsidR="00FD248F">
        <w:rPr>
          <w:b/>
          <w:color w:val="000000"/>
          <w:sz w:val="28"/>
          <w:szCs w:val="28"/>
          <w:lang w:val="en-US"/>
        </w:rPr>
        <w:t> </w:t>
      </w:r>
      <w:r w:rsidRPr="00E04685">
        <w:rPr>
          <w:b/>
          <w:color w:val="000000"/>
          <w:sz w:val="28"/>
          <w:szCs w:val="28"/>
          <w:lang w:val="en-US"/>
        </w:rPr>
        <w:t>UAH</w:t>
      </w:r>
      <w:r w:rsidR="002409EC" w:rsidRPr="00082A8B">
        <w:rPr>
          <w:b/>
          <w:color w:val="000000"/>
          <w:spacing w:val="-4"/>
          <w:sz w:val="28"/>
          <w:szCs w:val="28"/>
          <w:lang w:val="en-US"/>
        </w:rPr>
        <w:t xml:space="preserve"> (at the NBU rate).</w:t>
      </w:r>
    </w:p>
    <w:sectPr w:rsidR="00AC5E24" w:rsidRPr="00082A8B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7CA2"/>
    <w:rsid w:val="000603EA"/>
    <w:rsid w:val="00060B17"/>
    <w:rsid w:val="00061901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68ED"/>
    <w:rsid w:val="00096AAF"/>
    <w:rsid w:val="000976AF"/>
    <w:rsid w:val="0009786B"/>
    <w:rsid w:val="000A14AA"/>
    <w:rsid w:val="000A19E9"/>
    <w:rsid w:val="000A3FCC"/>
    <w:rsid w:val="000A4D56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3C99"/>
    <w:rsid w:val="000F43A7"/>
    <w:rsid w:val="000F4BEE"/>
    <w:rsid w:val="000F515B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4118A"/>
    <w:rsid w:val="001445E2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9AF"/>
    <w:rsid w:val="00174390"/>
    <w:rsid w:val="00174F6A"/>
    <w:rsid w:val="0017744B"/>
    <w:rsid w:val="00177FE0"/>
    <w:rsid w:val="00182BA9"/>
    <w:rsid w:val="00183B53"/>
    <w:rsid w:val="0019035A"/>
    <w:rsid w:val="0019156A"/>
    <w:rsid w:val="00192397"/>
    <w:rsid w:val="00194A0E"/>
    <w:rsid w:val="00195728"/>
    <w:rsid w:val="00197E04"/>
    <w:rsid w:val="001A0C73"/>
    <w:rsid w:val="001A1D6F"/>
    <w:rsid w:val="001A74C3"/>
    <w:rsid w:val="001A74FE"/>
    <w:rsid w:val="001B28CA"/>
    <w:rsid w:val="001B2BF6"/>
    <w:rsid w:val="001B39D1"/>
    <w:rsid w:val="001B5442"/>
    <w:rsid w:val="001B77CB"/>
    <w:rsid w:val="001C0680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EFB"/>
    <w:rsid w:val="001E16E4"/>
    <w:rsid w:val="001E2B6E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23D2"/>
    <w:rsid w:val="002342B6"/>
    <w:rsid w:val="00234D92"/>
    <w:rsid w:val="00235AE3"/>
    <w:rsid w:val="00235B45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DA8"/>
    <w:rsid w:val="00256CD7"/>
    <w:rsid w:val="00257F5F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9FB"/>
    <w:rsid w:val="002A67D4"/>
    <w:rsid w:val="002A6811"/>
    <w:rsid w:val="002A6A94"/>
    <w:rsid w:val="002B3D82"/>
    <w:rsid w:val="002B60F4"/>
    <w:rsid w:val="002B6B87"/>
    <w:rsid w:val="002B6FF3"/>
    <w:rsid w:val="002B7354"/>
    <w:rsid w:val="002C0C2F"/>
    <w:rsid w:val="002C1329"/>
    <w:rsid w:val="002C31EF"/>
    <w:rsid w:val="002C36AA"/>
    <w:rsid w:val="002C3D55"/>
    <w:rsid w:val="002C3E0B"/>
    <w:rsid w:val="002C47B9"/>
    <w:rsid w:val="002C48C4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27E5"/>
    <w:rsid w:val="00302CBF"/>
    <w:rsid w:val="00304519"/>
    <w:rsid w:val="00304AAD"/>
    <w:rsid w:val="00306D53"/>
    <w:rsid w:val="00307072"/>
    <w:rsid w:val="00307334"/>
    <w:rsid w:val="00311969"/>
    <w:rsid w:val="00311B0E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4041A"/>
    <w:rsid w:val="00344267"/>
    <w:rsid w:val="00345353"/>
    <w:rsid w:val="003454ED"/>
    <w:rsid w:val="00346522"/>
    <w:rsid w:val="00347B32"/>
    <w:rsid w:val="00347CFF"/>
    <w:rsid w:val="00350057"/>
    <w:rsid w:val="0035011B"/>
    <w:rsid w:val="003501CA"/>
    <w:rsid w:val="00352E6A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7E39"/>
    <w:rsid w:val="003937BF"/>
    <w:rsid w:val="003956C5"/>
    <w:rsid w:val="0039651B"/>
    <w:rsid w:val="00397B83"/>
    <w:rsid w:val="003A1905"/>
    <w:rsid w:val="003A2389"/>
    <w:rsid w:val="003A35B6"/>
    <w:rsid w:val="003A4277"/>
    <w:rsid w:val="003B3324"/>
    <w:rsid w:val="003B4102"/>
    <w:rsid w:val="003B6CBF"/>
    <w:rsid w:val="003B70B6"/>
    <w:rsid w:val="003B7DCD"/>
    <w:rsid w:val="003C48C9"/>
    <w:rsid w:val="003C61CA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588F"/>
    <w:rsid w:val="003E76D6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751"/>
    <w:rsid w:val="00406C79"/>
    <w:rsid w:val="00414586"/>
    <w:rsid w:val="00415028"/>
    <w:rsid w:val="00420003"/>
    <w:rsid w:val="00420355"/>
    <w:rsid w:val="00420782"/>
    <w:rsid w:val="00422E59"/>
    <w:rsid w:val="004234C5"/>
    <w:rsid w:val="00425AC6"/>
    <w:rsid w:val="004270D4"/>
    <w:rsid w:val="004275B9"/>
    <w:rsid w:val="00431C3C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5B5E"/>
    <w:rsid w:val="004D717E"/>
    <w:rsid w:val="004D79F7"/>
    <w:rsid w:val="004E5872"/>
    <w:rsid w:val="004F0058"/>
    <w:rsid w:val="004F1EBD"/>
    <w:rsid w:val="004F2611"/>
    <w:rsid w:val="004F4AA2"/>
    <w:rsid w:val="004F7741"/>
    <w:rsid w:val="00501242"/>
    <w:rsid w:val="005030D7"/>
    <w:rsid w:val="00505003"/>
    <w:rsid w:val="00507651"/>
    <w:rsid w:val="005114BA"/>
    <w:rsid w:val="00513291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CA2"/>
    <w:rsid w:val="00563838"/>
    <w:rsid w:val="00564B3E"/>
    <w:rsid w:val="00567AAB"/>
    <w:rsid w:val="00567D46"/>
    <w:rsid w:val="00571361"/>
    <w:rsid w:val="00571FC0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4F26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EF3"/>
    <w:rsid w:val="005F3D85"/>
    <w:rsid w:val="005F6064"/>
    <w:rsid w:val="005F68CB"/>
    <w:rsid w:val="005F6D2B"/>
    <w:rsid w:val="005F7B71"/>
    <w:rsid w:val="00600376"/>
    <w:rsid w:val="00604AEA"/>
    <w:rsid w:val="00605E48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64DB"/>
    <w:rsid w:val="006302B1"/>
    <w:rsid w:val="006342F3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5844"/>
    <w:rsid w:val="0068613F"/>
    <w:rsid w:val="006868F7"/>
    <w:rsid w:val="00686961"/>
    <w:rsid w:val="006870AA"/>
    <w:rsid w:val="00690678"/>
    <w:rsid w:val="00692421"/>
    <w:rsid w:val="00692656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73C9"/>
    <w:rsid w:val="006B0623"/>
    <w:rsid w:val="006B096C"/>
    <w:rsid w:val="006B0987"/>
    <w:rsid w:val="006B2827"/>
    <w:rsid w:val="006B313E"/>
    <w:rsid w:val="006B32E4"/>
    <w:rsid w:val="006B37B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70B5"/>
    <w:rsid w:val="006C7EFB"/>
    <w:rsid w:val="006D03D7"/>
    <w:rsid w:val="006D240D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70DA"/>
    <w:rsid w:val="0070347C"/>
    <w:rsid w:val="00704912"/>
    <w:rsid w:val="0070764A"/>
    <w:rsid w:val="00707E01"/>
    <w:rsid w:val="00710716"/>
    <w:rsid w:val="00710FF9"/>
    <w:rsid w:val="00711D85"/>
    <w:rsid w:val="00712753"/>
    <w:rsid w:val="00712B88"/>
    <w:rsid w:val="00716446"/>
    <w:rsid w:val="007173F6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EC2"/>
    <w:rsid w:val="00740A5A"/>
    <w:rsid w:val="0074144C"/>
    <w:rsid w:val="00742758"/>
    <w:rsid w:val="00744E68"/>
    <w:rsid w:val="007453BA"/>
    <w:rsid w:val="0074744D"/>
    <w:rsid w:val="007476E9"/>
    <w:rsid w:val="007525AC"/>
    <w:rsid w:val="00752E73"/>
    <w:rsid w:val="007530D0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71AC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5961"/>
    <w:rsid w:val="007D5E41"/>
    <w:rsid w:val="007D672F"/>
    <w:rsid w:val="007E12B1"/>
    <w:rsid w:val="007E17AE"/>
    <w:rsid w:val="007E1889"/>
    <w:rsid w:val="007E600F"/>
    <w:rsid w:val="007E6F75"/>
    <w:rsid w:val="007E7E24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61DBE"/>
    <w:rsid w:val="008632E1"/>
    <w:rsid w:val="0086483A"/>
    <w:rsid w:val="00866819"/>
    <w:rsid w:val="008678AC"/>
    <w:rsid w:val="00870D39"/>
    <w:rsid w:val="00870EE9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10CD9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52825"/>
    <w:rsid w:val="0095284E"/>
    <w:rsid w:val="0095288F"/>
    <w:rsid w:val="009528E5"/>
    <w:rsid w:val="00954BF1"/>
    <w:rsid w:val="0095733E"/>
    <w:rsid w:val="00961549"/>
    <w:rsid w:val="00962C62"/>
    <w:rsid w:val="00963DA8"/>
    <w:rsid w:val="009649C1"/>
    <w:rsid w:val="009652C5"/>
    <w:rsid w:val="009664EC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136F"/>
    <w:rsid w:val="00991521"/>
    <w:rsid w:val="00993255"/>
    <w:rsid w:val="00993AEB"/>
    <w:rsid w:val="00993BC7"/>
    <w:rsid w:val="00994011"/>
    <w:rsid w:val="00997586"/>
    <w:rsid w:val="009A261A"/>
    <w:rsid w:val="009A3095"/>
    <w:rsid w:val="009A7CAB"/>
    <w:rsid w:val="009B0502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6011"/>
    <w:rsid w:val="00A07BF1"/>
    <w:rsid w:val="00A07D40"/>
    <w:rsid w:val="00A108EB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44EB"/>
    <w:rsid w:val="00A349E7"/>
    <w:rsid w:val="00A366F8"/>
    <w:rsid w:val="00A373B2"/>
    <w:rsid w:val="00A37A2A"/>
    <w:rsid w:val="00A405C3"/>
    <w:rsid w:val="00A41CD4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5145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BB4"/>
    <w:rsid w:val="00A81387"/>
    <w:rsid w:val="00A81EEB"/>
    <w:rsid w:val="00A85CF1"/>
    <w:rsid w:val="00A87042"/>
    <w:rsid w:val="00A90876"/>
    <w:rsid w:val="00A93C95"/>
    <w:rsid w:val="00A9409D"/>
    <w:rsid w:val="00A9577D"/>
    <w:rsid w:val="00A95F86"/>
    <w:rsid w:val="00A9661A"/>
    <w:rsid w:val="00A97626"/>
    <w:rsid w:val="00AA274E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E24"/>
    <w:rsid w:val="00AC6FCA"/>
    <w:rsid w:val="00AC76E2"/>
    <w:rsid w:val="00AC7967"/>
    <w:rsid w:val="00AD0F74"/>
    <w:rsid w:val="00AD68FF"/>
    <w:rsid w:val="00AD730D"/>
    <w:rsid w:val="00AE005F"/>
    <w:rsid w:val="00AE0EDB"/>
    <w:rsid w:val="00AE206F"/>
    <w:rsid w:val="00AE4545"/>
    <w:rsid w:val="00AE4B7C"/>
    <w:rsid w:val="00AE50B1"/>
    <w:rsid w:val="00AF0A88"/>
    <w:rsid w:val="00AF4462"/>
    <w:rsid w:val="00AF4733"/>
    <w:rsid w:val="00AF4D26"/>
    <w:rsid w:val="00AF5159"/>
    <w:rsid w:val="00AF5B8B"/>
    <w:rsid w:val="00AF5D44"/>
    <w:rsid w:val="00B0335E"/>
    <w:rsid w:val="00B05EBF"/>
    <w:rsid w:val="00B0745B"/>
    <w:rsid w:val="00B1153E"/>
    <w:rsid w:val="00B144C7"/>
    <w:rsid w:val="00B1468B"/>
    <w:rsid w:val="00B20D98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C95"/>
    <w:rsid w:val="00B62DE5"/>
    <w:rsid w:val="00B6421F"/>
    <w:rsid w:val="00B64822"/>
    <w:rsid w:val="00B666BA"/>
    <w:rsid w:val="00B66CB2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74CF"/>
    <w:rsid w:val="00BA785C"/>
    <w:rsid w:val="00BB0B22"/>
    <w:rsid w:val="00BB32A8"/>
    <w:rsid w:val="00BB4076"/>
    <w:rsid w:val="00BB44C9"/>
    <w:rsid w:val="00BB4D09"/>
    <w:rsid w:val="00BB6BFA"/>
    <w:rsid w:val="00BC049F"/>
    <w:rsid w:val="00BC3880"/>
    <w:rsid w:val="00BC405C"/>
    <w:rsid w:val="00BC6820"/>
    <w:rsid w:val="00BC6D57"/>
    <w:rsid w:val="00BD04C9"/>
    <w:rsid w:val="00BD1F06"/>
    <w:rsid w:val="00BD48CC"/>
    <w:rsid w:val="00BD51C4"/>
    <w:rsid w:val="00BD743C"/>
    <w:rsid w:val="00BD7690"/>
    <w:rsid w:val="00BD795B"/>
    <w:rsid w:val="00BD79D8"/>
    <w:rsid w:val="00BE259C"/>
    <w:rsid w:val="00BE29BB"/>
    <w:rsid w:val="00BE325B"/>
    <w:rsid w:val="00BE3480"/>
    <w:rsid w:val="00BE36AD"/>
    <w:rsid w:val="00BE473F"/>
    <w:rsid w:val="00BE58B3"/>
    <w:rsid w:val="00BE694D"/>
    <w:rsid w:val="00BF2F90"/>
    <w:rsid w:val="00BF33D4"/>
    <w:rsid w:val="00BF36F7"/>
    <w:rsid w:val="00BF702E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5C83"/>
    <w:rsid w:val="00C163AE"/>
    <w:rsid w:val="00C17D72"/>
    <w:rsid w:val="00C214A8"/>
    <w:rsid w:val="00C226A7"/>
    <w:rsid w:val="00C23176"/>
    <w:rsid w:val="00C26FD8"/>
    <w:rsid w:val="00C30D47"/>
    <w:rsid w:val="00C3217C"/>
    <w:rsid w:val="00C3691C"/>
    <w:rsid w:val="00C413A8"/>
    <w:rsid w:val="00C43043"/>
    <w:rsid w:val="00C44A19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BB3"/>
    <w:rsid w:val="00C77E06"/>
    <w:rsid w:val="00C80441"/>
    <w:rsid w:val="00C81F53"/>
    <w:rsid w:val="00C830EF"/>
    <w:rsid w:val="00C83893"/>
    <w:rsid w:val="00C86FFD"/>
    <w:rsid w:val="00C87D14"/>
    <w:rsid w:val="00C9103C"/>
    <w:rsid w:val="00C91C16"/>
    <w:rsid w:val="00C92057"/>
    <w:rsid w:val="00C9249A"/>
    <w:rsid w:val="00C93754"/>
    <w:rsid w:val="00C95DDE"/>
    <w:rsid w:val="00C9781F"/>
    <w:rsid w:val="00C97836"/>
    <w:rsid w:val="00CA0165"/>
    <w:rsid w:val="00CA085A"/>
    <w:rsid w:val="00CA3526"/>
    <w:rsid w:val="00CA377E"/>
    <w:rsid w:val="00CA5395"/>
    <w:rsid w:val="00CB1A75"/>
    <w:rsid w:val="00CB30D4"/>
    <w:rsid w:val="00CB3E74"/>
    <w:rsid w:val="00CB4D53"/>
    <w:rsid w:val="00CB6D13"/>
    <w:rsid w:val="00CB6E95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21525"/>
    <w:rsid w:val="00D2204F"/>
    <w:rsid w:val="00D26DD0"/>
    <w:rsid w:val="00D27295"/>
    <w:rsid w:val="00D30F23"/>
    <w:rsid w:val="00D311D6"/>
    <w:rsid w:val="00D315F2"/>
    <w:rsid w:val="00D31B4A"/>
    <w:rsid w:val="00D32CA8"/>
    <w:rsid w:val="00D34648"/>
    <w:rsid w:val="00D34D47"/>
    <w:rsid w:val="00D3575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7080"/>
    <w:rsid w:val="00D705AB"/>
    <w:rsid w:val="00D71403"/>
    <w:rsid w:val="00D73EF8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D4D"/>
    <w:rsid w:val="00E43244"/>
    <w:rsid w:val="00E44374"/>
    <w:rsid w:val="00E45AE2"/>
    <w:rsid w:val="00E5279D"/>
    <w:rsid w:val="00E52844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6208"/>
    <w:rsid w:val="00F97BD8"/>
    <w:rsid w:val="00FA0861"/>
    <w:rsid w:val="00FA114C"/>
    <w:rsid w:val="00FA1F14"/>
    <w:rsid w:val="00FA33EE"/>
    <w:rsid w:val="00FA5E81"/>
    <w:rsid w:val="00FA720F"/>
    <w:rsid w:val="00FA7667"/>
    <w:rsid w:val="00FA79E5"/>
    <w:rsid w:val="00FA7E1B"/>
    <w:rsid w:val="00FB065F"/>
    <w:rsid w:val="00FB44C2"/>
    <w:rsid w:val="00FB536C"/>
    <w:rsid w:val="00FC0877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7E3A"/>
    <w:rsid w:val="00FE0238"/>
    <w:rsid w:val="00FE03FB"/>
    <w:rsid w:val="00FE122C"/>
    <w:rsid w:val="00FE307D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B3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57CF7D-EC66-4AB8-893E-BDE824843F9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cedc1b3-a6a6-4744-bb8f-c9b717f8a9c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0F1AD4C-D438-493E-8DA0-B2E711E5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E6AAE9CE.dotm</Template>
  <TotalTime>44</TotalTime>
  <Pages>1</Pages>
  <Words>365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Онищенко Надія Григорівна</cp:lastModifiedBy>
  <cp:revision>7</cp:revision>
  <cp:lastPrinted>2019-06-11T12:40:00Z</cp:lastPrinted>
  <dcterms:created xsi:type="dcterms:W3CDTF">2019-06-11T12:34:00Z</dcterms:created>
  <dcterms:modified xsi:type="dcterms:W3CDTF">2019-06-11T13:55:00Z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